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DD" w:rsidRDefault="009B3531" w:rsidP="00DB6CDD"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3138170" cy="727075"/>
            <wp:effectExtent l="0" t="0" r="5080" b="0"/>
            <wp:docPr id="1" name="Bilde 1" descr="J:\0 Organisasjon og administrasjon\00 FELLES\005 Flagg, emblem regionvåpen, symbol\GRAFIKK\topp_brev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0 Organisasjon og administrasjon\00 FELLES\005 Flagg, emblem regionvåpen, symbol\GRAFIKK\topp_brev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CDD">
        <w:t>Telefon: 72 41 76 00</w:t>
      </w:r>
    </w:p>
    <w:p w:rsidR="00C41A51" w:rsidRDefault="00DB6CDD" w:rsidP="00021E52">
      <w:pPr>
        <w:ind w:left="4248" w:firstLine="708"/>
      </w:pPr>
      <w:r>
        <w:t xml:space="preserve">E-post: </w:t>
      </w:r>
      <w:r w:rsidRPr="00DB6CDD">
        <w:t>epost@holtalen.kommune.no</w:t>
      </w:r>
    </w:p>
    <w:p w:rsidR="00591FB8" w:rsidRPr="00DB6CDD" w:rsidRDefault="00591FB8" w:rsidP="00DB6CDD">
      <w:pPr>
        <w:jc w:val="center"/>
        <w:rPr>
          <w:b/>
          <w:sz w:val="36"/>
          <w:szCs w:val="36"/>
        </w:rPr>
      </w:pPr>
      <w:r w:rsidRPr="00EC3BE5">
        <w:rPr>
          <w:b/>
          <w:sz w:val="36"/>
          <w:szCs w:val="36"/>
        </w:rPr>
        <w:t>Søknad om kommunal gjennomgangsbolig i Holtålen kommune ved Lidarende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2014E" w:rsidTr="0072014E">
        <w:tc>
          <w:tcPr>
            <w:tcW w:w="9062" w:type="dxa"/>
            <w:gridSpan w:val="2"/>
          </w:tcPr>
          <w:p w:rsidR="0072014E" w:rsidRDefault="007201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Søknaden gjelder</w:t>
            </w:r>
          </w:p>
        </w:tc>
      </w:tr>
      <w:tr w:rsidR="0072014E" w:rsidTr="00340FCE">
        <w:tc>
          <w:tcPr>
            <w:tcW w:w="4531" w:type="dxa"/>
          </w:tcPr>
          <w:p w:rsidR="0072014E" w:rsidRPr="0072014E" w:rsidRDefault="0072014E">
            <w:pPr>
              <w:rPr>
                <w:sz w:val="24"/>
                <w:szCs w:val="24"/>
              </w:rPr>
            </w:pPr>
            <w:r w:rsidRPr="0072014E">
              <w:rPr>
                <w:sz w:val="24"/>
                <w:szCs w:val="24"/>
              </w:rPr>
              <w:t>______ Ny søknad</w:t>
            </w:r>
          </w:p>
        </w:tc>
        <w:tc>
          <w:tcPr>
            <w:tcW w:w="4531" w:type="dxa"/>
          </w:tcPr>
          <w:p w:rsidR="0072014E" w:rsidRPr="0072014E" w:rsidRDefault="0072014E">
            <w:pPr>
              <w:rPr>
                <w:sz w:val="24"/>
                <w:szCs w:val="24"/>
              </w:rPr>
            </w:pPr>
            <w:r w:rsidRPr="0072014E">
              <w:rPr>
                <w:sz w:val="24"/>
                <w:szCs w:val="24"/>
              </w:rPr>
              <w:t xml:space="preserve">_____ Forlengelse av eksisterende </w:t>
            </w:r>
            <w:r>
              <w:rPr>
                <w:sz w:val="24"/>
                <w:szCs w:val="24"/>
              </w:rPr>
              <w:t xml:space="preserve">                  </w:t>
            </w:r>
            <w:r w:rsidRPr="0072014E">
              <w:rPr>
                <w:sz w:val="24"/>
                <w:szCs w:val="24"/>
              </w:rPr>
              <w:t>leiekontrakt</w:t>
            </w:r>
          </w:p>
        </w:tc>
      </w:tr>
    </w:tbl>
    <w:p w:rsidR="00591FB8" w:rsidRDefault="00591FB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72014E" w:rsidTr="0072014E">
        <w:tc>
          <w:tcPr>
            <w:tcW w:w="9062" w:type="dxa"/>
            <w:gridSpan w:val="4"/>
          </w:tcPr>
          <w:p w:rsidR="0072014E" w:rsidRPr="00D47EB8" w:rsidRDefault="0072014E">
            <w:pPr>
              <w:rPr>
                <w:b/>
                <w:sz w:val="24"/>
                <w:szCs w:val="24"/>
              </w:rPr>
            </w:pPr>
            <w:r w:rsidRPr="00D47EB8">
              <w:rPr>
                <w:b/>
                <w:sz w:val="24"/>
                <w:szCs w:val="24"/>
              </w:rPr>
              <w:t>Personalia</w:t>
            </w:r>
          </w:p>
        </w:tc>
      </w:tr>
      <w:tr w:rsidR="0072014E" w:rsidTr="005E5634">
        <w:tc>
          <w:tcPr>
            <w:tcW w:w="3020" w:type="dxa"/>
          </w:tcPr>
          <w:p w:rsidR="0072014E" w:rsidRDefault="00720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Etternavn</w:t>
            </w:r>
          </w:p>
        </w:tc>
        <w:tc>
          <w:tcPr>
            <w:tcW w:w="3021" w:type="dxa"/>
            <w:gridSpan w:val="2"/>
          </w:tcPr>
          <w:p w:rsidR="0072014E" w:rsidRDefault="00720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Fornavn</w:t>
            </w:r>
          </w:p>
        </w:tc>
        <w:tc>
          <w:tcPr>
            <w:tcW w:w="3021" w:type="dxa"/>
          </w:tcPr>
          <w:p w:rsidR="0072014E" w:rsidRDefault="00720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Fødselsnr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2014E" w:rsidRDefault="0072014E">
            <w:pPr>
              <w:rPr>
                <w:sz w:val="24"/>
                <w:szCs w:val="24"/>
              </w:rPr>
            </w:pPr>
          </w:p>
        </w:tc>
      </w:tr>
      <w:tr w:rsidR="0072014E" w:rsidTr="005E5634">
        <w:tc>
          <w:tcPr>
            <w:tcW w:w="3020" w:type="dxa"/>
          </w:tcPr>
          <w:p w:rsidR="0072014E" w:rsidRDefault="00720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</w:tc>
        <w:tc>
          <w:tcPr>
            <w:tcW w:w="3021" w:type="dxa"/>
            <w:gridSpan w:val="2"/>
          </w:tcPr>
          <w:p w:rsidR="0072014E" w:rsidRDefault="00720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2014E" w:rsidRDefault="00720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Poststed</w:t>
            </w:r>
          </w:p>
          <w:p w:rsidR="00AC2D53" w:rsidRDefault="00AC2D53">
            <w:pPr>
              <w:rPr>
                <w:sz w:val="24"/>
                <w:szCs w:val="24"/>
              </w:rPr>
            </w:pPr>
          </w:p>
        </w:tc>
      </w:tr>
      <w:tr w:rsidR="0072014E" w:rsidTr="00E569E7">
        <w:tc>
          <w:tcPr>
            <w:tcW w:w="3020" w:type="dxa"/>
          </w:tcPr>
          <w:p w:rsidR="0072014E" w:rsidRDefault="00720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Telefonnr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042" w:type="dxa"/>
            <w:gridSpan w:val="3"/>
          </w:tcPr>
          <w:p w:rsidR="0072014E" w:rsidRDefault="00A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E-postadresse </w:t>
            </w:r>
          </w:p>
          <w:p w:rsidR="00AC2D53" w:rsidRDefault="00AC2D53">
            <w:pPr>
              <w:rPr>
                <w:sz w:val="24"/>
                <w:szCs w:val="24"/>
              </w:rPr>
            </w:pPr>
          </w:p>
        </w:tc>
      </w:tr>
      <w:tr w:rsidR="00AC2D53" w:rsidTr="002973F1">
        <w:tc>
          <w:tcPr>
            <w:tcW w:w="9062" w:type="dxa"/>
            <w:gridSpan w:val="4"/>
          </w:tcPr>
          <w:p w:rsidR="00AC2D53" w:rsidRDefault="00AC2D53">
            <w:pPr>
              <w:rPr>
                <w:sz w:val="24"/>
                <w:szCs w:val="24"/>
              </w:rPr>
            </w:pPr>
          </w:p>
          <w:p w:rsidR="00AC2D53" w:rsidRDefault="00A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Sivilstand</w:t>
            </w:r>
          </w:p>
          <w:p w:rsidR="00AC2D53" w:rsidRDefault="00AC2D53">
            <w:pPr>
              <w:rPr>
                <w:sz w:val="24"/>
                <w:szCs w:val="24"/>
              </w:rPr>
            </w:pPr>
          </w:p>
          <w:p w:rsidR="00AC2D53" w:rsidRDefault="00AC2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___Gift</w:t>
            </w:r>
            <w:r w:rsidR="00196448">
              <w:rPr>
                <w:sz w:val="24"/>
                <w:szCs w:val="24"/>
              </w:rPr>
              <w:t xml:space="preserve">     ___ Samboende     ___Ugift     ___ Skilt     ___ Separert     ___ Enke (-mann)</w:t>
            </w:r>
          </w:p>
        </w:tc>
      </w:tr>
      <w:tr w:rsidR="00196448" w:rsidTr="00467969">
        <w:tc>
          <w:tcPr>
            <w:tcW w:w="4531" w:type="dxa"/>
            <w:gridSpan w:val="2"/>
          </w:tcPr>
          <w:p w:rsidR="00196448" w:rsidRDefault="00196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Ektefelle / samboer</w:t>
            </w:r>
          </w:p>
          <w:p w:rsidR="00196448" w:rsidRDefault="0019644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:rsidR="00196448" w:rsidRDefault="001964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Fødselsnr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2014E" w:rsidRDefault="0072014E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6963" w:rsidTr="00B96963">
        <w:tc>
          <w:tcPr>
            <w:tcW w:w="9062" w:type="dxa"/>
            <w:gridSpan w:val="3"/>
          </w:tcPr>
          <w:p w:rsidR="00B96963" w:rsidRPr="00D47EB8" w:rsidRDefault="00B96963">
            <w:pPr>
              <w:rPr>
                <w:b/>
                <w:sz w:val="24"/>
                <w:szCs w:val="24"/>
              </w:rPr>
            </w:pPr>
            <w:r w:rsidRPr="00D47EB8">
              <w:rPr>
                <w:b/>
                <w:sz w:val="24"/>
                <w:szCs w:val="24"/>
              </w:rPr>
              <w:t>Andre / barn som skal bo i boligen</w:t>
            </w:r>
          </w:p>
        </w:tc>
      </w:tr>
      <w:tr w:rsidR="00B96963" w:rsidTr="00DA4662">
        <w:tc>
          <w:tcPr>
            <w:tcW w:w="3020" w:type="dxa"/>
          </w:tcPr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</w:t>
            </w: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Relasjon til søker</w:t>
            </w:r>
          </w:p>
        </w:tc>
      </w:tr>
      <w:tr w:rsidR="00B96963" w:rsidTr="00DA4662">
        <w:tc>
          <w:tcPr>
            <w:tcW w:w="3020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</w:tr>
      <w:tr w:rsidR="00B96963" w:rsidTr="00DA4662">
        <w:tc>
          <w:tcPr>
            <w:tcW w:w="3020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</w:tr>
      <w:tr w:rsidR="00B96963" w:rsidTr="00DA4662">
        <w:tc>
          <w:tcPr>
            <w:tcW w:w="3020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</w:tr>
      <w:tr w:rsidR="00B96963" w:rsidTr="00DA4662">
        <w:tc>
          <w:tcPr>
            <w:tcW w:w="3020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</w:tc>
      </w:tr>
    </w:tbl>
    <w:p w:rsidR="00B96963" w:rsidRDefault="00B96963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963" w:rsidTr="00B96963">
        <w:tc>
          <w:tcPr>
            <w:tcW w:w="9062" w:type="dxa"/>
          </w:tcPr>
          <w:p w:rsidR="00B96963" w:rsidRPr="00D47EB8" w:rsidRDefault="00B96963">
            <w:pPr>
              <w:rPr>
                <w:b/>
                <w:sz w:val="24"/>
                <w:szCs w:val="24"/>
              </w:rPr>
            </w:pPr>
            <w:r w:rsidRPr="00D47EB8">
              <w:rPr>
                <w:b/>
                <w:sz w:val="24"/>
                <w:szCs w:val="24"/>
              </w:rPr>
              <w:t>Nåværende boligforhold</w:t>
            </w:r>
          </w:p>
        </w:tc>
      </w:tr>
      <w:tr w:rsidR="00B96963" w:rsidTr="00B96963">
        <w:tc>
          <w:tcPr>
            <w:tcW w:w="9062" w:type="dxa"/>
          </w:tcPr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Boligforhold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Uten fast bopel                                     ___ Bor på institusjon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Bor hos foreldre                                    ___ Leier hus eller leilighet/hybel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Eier eget hus eller leilighet                 ___ Annet</w:t>
            </w:r>
          </w:p>
          <w:p w:rsidR="00B96963" w:rsidRDefault="00B96963">
            <w:pPr>
              <w:rPr>
                <w:sz w:val="24"/>
                <w:szCs w:val="24"/>
              </w:rPr>
            </w:pP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leieforhold oppsagt?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JA                                       ___ Nei</w:t>
            </w:r>
          </w:p>
          <w:p w:rsidR="00B96963" w:rsidRDefault="00B96963">
            <w:pPr>
              <w:rPr>
                <w:sz w:val="24"/>
                <w:szCs w:val="24"/>
              </w:rPr>
            </w:pPr>
          </w:p>
        </w:tc>
      </w:tr>
      <w:tr w:rsidR="00B96963" w:rsidTr="00B96963">
        <w:tc>
          <w:tcPr>
            <w:tcW w:w="9062" w:type="dxa"/>
          </w:tcPr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Oppgi tidspunkt og årsak:</w:t>
            </w:r>
          </w:p>
          <w:p w:rsidR="00B96963" w:rsidRDefault="00B96963">
            <w:pPr>
              <w:rPr>
                <w:sz w:val="24"/>
                <w:szCs w:val="24"/>
              </w:rPr>
            </w:pPr>
          </w:p>
          <w:p w:rsidR="00B96963" w:rsidRDefault="00B96963">
            <w:pPr>
              <w:rPr>
                <w:sz w:val="24"/>
                <w:szCs w:val="24"/>
              </w:rPr>
            </w:pPr>
          </w:p>
        </w:tc>
      </w:tr>
    </w:tbl>
    <w:p w:rsidR="00B96963" w:rsidRDefault="00B96963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963" w:rsidTr="00B96963">
        <w:tc>
          <w:tcPr>
            <w:tcW w:w="9062" w:type="dxa"/>
          </w:tcPr>
          <w:p w:rsidR="00B96963" w:rsidRPr="00D47EB8" w:rsidRDefault="00B96963">
            <w:pPr>
              <w:rPr>
                <w:b/>
                <w:sz w:val="24"/>
                <w:szCs w:val="24"/>
              </w:rPr>
            </w:pPr>
            <w:r w:rsidRPr="00D47EB8">
              <w:rPr>
                <w:b/>
                <w:sz w:val="24"/>
                <w:szCs w:val="24"/>
              </w:rPr>
              <w:t>Mottar du andre kommunale tjenester?</w:t>
            </w:r>
          </w:p>
        </w:tc>
      </w:tr>
      <w:tr w:rsidR="00B96963" w:rsidTr="00B96963">
        <w:tc>
          <w:tcPr>
            <w:tcW w:w="9062" w:type="dxa"/>
          </w:tcPr>
          <w:p w:rsidR="00B96963" w:rsidRDefault="00B96963">
            <w:pPr>
              <w:rPr>
                <w:sz w:val="24"/>
                <w:szCs w:val="24"/>
              </w:rPr>
            </w:pP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 Hjemmetjeneste                     ___ Hjemmehjelp                               ___ Flyktningtjenester 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Trygghetsalarm                       ___ Rus og psykisk helsetjeneste</w:t>
            </w:r>
          </w:p>
          <w:p w:rsidR="00B96963" w:rsidRDefault="00B9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NAV                                           ___ Annet                                            ___ Ingen tjenester</w:t>
            </w:r>
          </w:p>
          <w:p w:rsidR="00B96963" w:rsidRDefault="00B96963">
            <w:pPr>
              <w:rPr>
                <w:sz w:val="24"/>
                <w:szCs w:val="24"/>
              </w:rPr>
            </w:pPr>
          </w:p>
        </w:tc>
      </w:tr>
      <w:tr w:rsidR="00C57900" w:rsidTr="00B96963">
        <w:tc>
          <w:tcPr>
            <w:tcW w:w="9062" w:type="dxa"/>
          </w:tcPr>
          <w:p w:rsidR="00C57900" w:rsidRDefault="0094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tjeneste/omfang:</w:t>
            </w:r>
          </w:p>
          <w:p w:rsidR="00C57900" w:rsidRDefault="00C57900">
            <w:pPr>
              <w:rPr>
                <w:sz w:val="24"/>
                <w:szCs w:val="24"/>
              </w:rPr>
            </w:pPr>
          </w:p>
          <w:p w:rsidR="00C57900" w:rsidRDefault="00C57900">
            <w:pPr>
              <w:rPr>
                <w:sz w:val="24"/>
                <w:szCs w:val="24"/>
              </w:rPr>
            </w:pPr>
          </w:p>
          <w:p w:rsidR="00C57900" w:rsidRDefault="00C57900">
            <w:pPr>
              <w:rPr>
                <w:sz w:val="24"/>
                <w:szCs w:val="24"/>
              </w:rPr>
            </w:pPr>
          </w:p>
          <w:p w:rsidR="00C57900" w:rsidRDefault="00C57900">
            <w:pPr>
              <w:rPr>
                <w:sz w:val="24"/>
                <w:szCs w:val="24"/>
              </w:rPr>
            </w:pPr>
          </w:p>
        </w:tc>
      </w:tr>
    </w:tbl>
    <w:p w:rsidR="00B96963" w:rsidRDefault="00B96963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808" w:rsidTr="00941808">
        <w:tc>
          <w:tcPr>
            <w:tcW w:w="9062" w:type="dxa"/>
          </w:tcPr>
          <w:p w:rsidR="00941808" w:rsidRPr="00D47EB8" w:rsidRDefault="00941808">
            <w:pPr>
              <w:rPr>
                <w:b/>
                <w:sz w:val="24"/>
                <w:szCs w:val="24"/>
              </w:rPr>
            </w:pPr>
            <w:r w:rsidRPr="00D47EB8">
              <w:rPr>
                <w:b/>
                <w:sz w:val="24"/>
                <w:szCs w:val="24"/>
              </w:rPr>
              <w:t>Underskrift av søknaden</w:t>
            </w:r>
          </w:p>
        </w:tc>
      </w:tr>
      <w:tr w:rsidR="00941808" w:rsidTr="00941808">
        <w:tc>
          <w:tcPr>
            <w:tcW w:w="9062" w:type="dxa"/>
          </w:tcPr>
          <w:p w:rsidR="00941808" w:rsidRDefault="00941808">
            <w:pPr>
              <w:rPr>
                <w:sz w:val="24"/>
                <w:szCs w:val="24"/>
              </w:rPr>
            </w:pPr>
          </w:p>
          <w:p w:rsidR="00941808" w:rsidRDefault="0094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Opplysningene i denne søknaden er gitt etter beste skjønn. Jeg/vi er kjent med at uriktige og /eller ufullstendige opplysninger kan føre til avslag eller annullering av vedtak.</w:t>
            </w:r>
          </w:p>
          <w:p w:rsidR="00941808" w:rsidRDefault="00941808">
            <w:pPr>
              <w:rPr>
                <w:sz w:val="24"/>
                <w:szCs w:val="24"/>
              </w:rPr>
            </w:pPr>
          </w:p>
        </w:tc>
      </w:tr>
    </w:tbl>
    <w:p w:rsidR="00941808" w:rsidRDefault="00941808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1808" w:rsidTr="00941808">
        <w:tc>
          <w:tcPr>
            <w:tcW w:w="4531" w:type="dxa"/>
          </w:tcPr>
          <w:p w:rsidR="00941808" w:rsidRDefault="0094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Sted, dato:</w:t>
            </w:r>
          </w:p>
          <w:p w:rsidR="00941808" w:rsidRDefault="00941808">
            <w:pPr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941808" w:rsidRDefault="00941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Underskrift søker:</w:t>
            </w:r>
          </w:p>
        </w:tc>
      </w:tr>
    </w:tbl>
    <w:p w:rsidR="00021E52" w:rsidRDefault="00021E52"/>
    <w:p w:rsidR="00941808" w:rsidRPr="00DB6CDD" w:rsidRDefault="00941808">
      <w:r w:rsidRPr="00DB6CDD">
        <w:t xml:space="preserve">Holtålen kommune disponerer 8 utleieboliger. 4 disponeres av </w:t>
      </w:r>
      <w:proofErr w:type="spellStart"/>
      <w:r w:rsidRPr="00DB6CDD">
        <w:t>flyktningtjenesten</w:t>
      </w:r>
      <w:proofErr w:type="spellEnd"/>
      <w:r w:rsidRPr="00DB6CDD">
        <w:t xml:space="preserve">, og de øvrige er tiltenkt </w:t>
      </w:r>
      <w:r w:rsidR="00D47EB8" w:rsidRPr="00DB6CDD">
        <w:t>vanskeligstilte</w:t>
      </w:r>
      <w:r w:rsidRPr="00DB6CDD">
        <w:t xml:space="preserve"> på bo</w:t>
      </w:r>
      <w:r w:rsidR="00D47EB8" w:rsidRPr="00DB6CDD">
        <w:t>ligmarkedet.</w:t>
      </w:r>
    </w:p>
    <w:p w:rsidR="002628C9" w:rsidRPr="00DB6CDD" w:rsidRDefault="002628C9">
      <w:r w:rsidRPr="00DB6CDD">
        <w:t xml:space="preserve">For å bli vurdert må boligsøker fylle ut eget søknadsskjema. Det er </w:t>
      </w:r>
      <w:r w:rsidRPr="00DB6CDD">
        <w:rPr>
          <w:b/>
        </w:rPr>
        <w:t xml:space="preserve">viktig </w:t>
      </w:r>
      <w:r w:rsidRPr="00DB6CDD">
        <w:t>at alle rubrikker i søknadsskjemaet fylles ut, slik at saksbehandler kan foreta en riktig vurdering av søkers situasjon.</w:t>
      </w:r>
    </w:p>
    <w:p w:rsidR="00DB6CDD" w:rsidRPr="00DB6CDD" w:rsidRDefault="00DB6CDD">
      <w:r w:rsidRPr="00DB6CDD">
        <w:t xml:space="preserve">Når søknad er registrert vil du få brev der søknaden </w:t>
      </w:r>
      <w:r w:rsidR="000772D8" w:rsidRPr="00DB6CDD">
        <w:t>bekreftes</w:t>
      </w:r>
      <w:r w:rsidRPr="00DB6CDD">
        <w:t xml:space="preserve"> mottatt. I brevet blir du informert når søknaden blir behandlet. </w:t>
      </w:r>
      <w:proofErr w:type="spellStart"/>
      <w:r w:rsidRPr="00DB6CDD">
        <w:t>Flyktningtjenesten</w:t>
      </w:r>
      <w:proofErr w:type="spellEnd"/>
      <w:r w:rsidRPr="00DB6CDD">
        <w:t xml:space="preserve"> og NAV avgjør hvem som tildeles bolig.</w:t>
      </w:r>
    </w:p>
    <w:p w:rsidR="003554FC" w:rsidRDefault="003554FC">
      <w:pPr>
        <w:rPr>
          <w:b/>
        </w:rPr>
      </w:pPr>
    </w:p>
    <w:p w:rsidR="00DB6CDD" w:rsidRPr="005738B4" w:rsidRDefault="00DB6CDD">
      <w:pPr>
        <w:rPr>
          <w:b/>
        </w:rPr>
      </w:pPr>
      <w:r w:rsidRPr="005738B4">
        <w:rPr>
          <w:b/>
        </w:rPr>
        <w:t xml:space="preserve">Søknad om kommunal bolig sendes: </w:t>
      </w:r>
    </w:p>
    <w:p w:rsidR="00DB6CDD" w:rsidRDefault="00DB6CDD" w:rsidP="005360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Holtålen kommune</w:t>
      </w:r>
    </w:p>
    <w:p w:rsidR="005360BA" w:rsidRDefault="005360BA" w:rsidP="005360BA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Bakkavegen</w:t>
      </w:r>
      <w:proofErr w:type="spellEnd"/>
      <w:r>
        <w:rPr>
          <w:sz w:val="24"/>
          <w:szCs w:val="24"/>
        </w:rPr>
        <w:t xml:space="preserve"> 1</w:t>
      </w:r>
    </w:p>
    <w:p w:rsidR="00DB6CDD" w:rsidRPr="002628C9" w:rsidRDefault="005360BA" w:rsidP="000772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7380 Ålen</w:t>
      </w:r>
    </w:p>
    <w:sectPr w:rsidR="00DB6CDD" w:rsidRPr="0026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1"/>
    <w:rsid w:val="00021E52"/>
    <w:rsid w:val="000772D8"/>
    <w:rsid w:val="00196448"/>
    <w:rsid w:val="002628C9"/>
    <w:rsid w:val="003554FC"/>
    <w:rsid w:val="005360BA"/>
    <w:rsid w:val="005738B4"/>
    <w:rsid w:val="00591FB8"/>
    <w:rsid w:val="006E3C1A"/>
    <w:rsid w:val="0072014E"/>
    <w:rsid w:val="00941808"/>
    <w:rsid w:val="009B3531"/>
    <w:rsid w:val="00A60EE5"/>
    <w:rsid w:val="00AC2D53"/>
    <w:rsid w:val="00B96963"/>
    <w:rsid w:val="00C41A51"/>
    <w:rsid w:val="00C57900"/>
    <w:rsid w:val="00C958CE"/>
    <w:rsid w:val="00D47EB8"/>
    <w:rsid w:val="00DB6CDD"/>
    <w:rsid w:val="00EC3BE5"/>
    <w:rsid w:val="00E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1F3B5-D36C-4D4A-8D1D-94FF6059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353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unhideWhenUsed/>
    <w:rsid w:val="0072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2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3351B123</Template>
  <TotalTime>0</TotalTime>
  <Pages>2</Pages>
  <Words>342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Røros kommune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Aagoth Johanne Moe</dc:creator>
  <cp:lastModifiedBy>Inger Grøtli</cp:lastModifiedBy>
  <cp:revision>2</cp:revision>
  <cp:lastPrinted>2017-04-07T12:33:00Z</cp:lastPrinted>
  <dcterms:created xsi:type="dcterms:W3CDTF">2017-04-24T12:33:00Z</dcterms:created>
  <dcterms:modified xsi:type="dcterms:W3CDTF">2017-04-24T12:33:00Z</dcterms:modified>
</cp:coreProperties>
</file>