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25" w:rsidRPr="00E63973" w:rsidRDefault="007F4725" w:rsidP="007F4725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63973">
        <w:rPr>
          <w:rFonts w:ascii="Arial" w:hAnsi="Arial" w:cs="Arial"/>
          <w:b/>
          <w:sz w:val="28"/>
          <w:szCs w:val="28"/>
        </w:rPr>
        <w:t>Kvalitetsstandarder for praktisk hjelp i hjemmet</w:t>
      </w:r>
    </w:p>
    <w:p w:rsidR="007F4725" w:rsidRDefault="007F4725" w:rsidP="00F905F4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cs="Arial"/>
          <w:b/>
          <w:bCs/>
          <w:color w:val="014A7D"/>
          <w:kern w:val="36"/>
          <w:sz w:val="23"/>
          <w:szCs w:val="23"/>
        </w:rPr>
      </w:pPr>
    </w:p>
    <w:p w:rsidR="00846E94" w:rsidRPr="00846E94" w:rsidRDefault="007F4725" w:rsidP="00846E94">
      <w:pPr>
        <w:shd w:val="clear" w:color="auto" w:fill="FFFFFF" w:themeFill="background1"/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F4725">
        <w:rPr>
          <w:rFonts w:ascii="Arial" w:hAnsi="Arial" w:cs="Arial"/>
          <w:b/>
          <w:color w:val="000000"/>
          <w:sz w:val="24"/>
          <w:szCs w:val="24"/>
        </w:rPr>
        <w:t>Standard for matlaging</w:t>
      </w:r>
    </w:p>
    <w:p w:rsidR="00F905F4" w:rsidRPr="007F4725" w:rsidRDefault="00F905F4" w:rsidP="00846E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Alle skal få tilbud om 3 måltider pr. dag, jevnt fordelt i løpet av dagen.  </w:t>
      </w:r>
    </w:p>
    <w:p w:rsidR="00F905F4" w:rsidRPr="007F4725" w:rsidRDefault="00F905F4" w:rsidP="00846E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Det skal legges til rette for et varmt måltid </w:t>
      </w:r>
    </w:p>
    <w:p w:rsidR="00F905F4" w:rsidRDefault="00F905F4" w:rsidP="00846E94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Middagsmaten bestilles fra den kommunale matombringingen, eller brukeren gis anledning til å spise ved et dagsenter o.l. Brukerne kan bestille og få levert ekstraporsjoner på de faste leveringsdagene.  </w:t>
      </w:r>
    </w:p>
    <w:p w:rsidR="00846E94" w:rsidRPr="007F4725" w:rsidRDefault="00846E94" w:rsidP="00846E94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4725" w:rsidRPr="00846E94" w:rsidRDefault="007F4725" w:rsidP="00846E94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7F4725">
        <w:rPr>
          <w:rFonts w:ascii="Arial" w:hAnsi="Arial" w:cs="Arial"/>
          <w:b/>
          <w:color w:val="000000"/>
          <w:sz w:val="24"/>
          <w:szCs w:val="24"/>
        </w:rPr>
        <w:t>Standard for renhold</w:t>
      </w:r>
      <w:r w:rsidR="00846E9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905F4" w:rsidRPr="007F4725" w:rsidRDefault="00F905F4" w:rsidP="00846E94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Vindusvask utføres normalt 1 gang pr. år, fortrinnsvis om våren. Vindusvask begrenses til vinduer i stue, kjøkken, bad, toalett, soverom og entrè.  </w:t>
      </w:r>
    </w:p>
    <w:p w:rsidR="00F905F4" w:rsidRPr="007F4725" w:rsidRDefault="00F905F4" w:rsidP="00846E94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>Husrengjøring; vaske gulv, støvsuge, riste matter/te</w:t>
      </w:r>
      <w:r w:rsidR="00496D9F">
        <w:rPr>
          <w:rFonts w:ascii="Arial" w:hAnsi="Arial" w:cs="Arial"/>
          <w:color w:val="000000"/>
          <w:sz w:val="24"/>
          <w:szCs w:val="24"/>
        </w:rPr>
        <w:t>pper, støvtørking utføres hver 2</w:t>
      </w:r>
      <w:r w:rsidRPr="007F4725">
        <w:rPr>
          <w:rFonts w:ascii="Arial" w:hAnsi="Arial" w:cs="Arial"/>
          <w:color w:val="000000"/>
          <w:sz w:val="24"/>
          <w:szCs w:val="24"/>
        </w:rPr>
        <w:t xml:space="preserve">. uke.  </w:t>
      </w:r>
    </w:p>
    <w:p w:rsidR="00F905F4" w:rsidRPr="007F4725" w:rsidRDefault="00F905F4" w:rsidP="00846E94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Enkel gulvrengjøring på kjøkken og oppholdsrom utføres 1 gang pr. uke ved behov. </w:t>
      </w:r>
    </w:p>
    <w:p w:rsidR="00F905F4" w:rsidRPr="007F4725" w:rsidRDefault="00F905F4" w:rsidP="00496D9F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Husrengjøring utføres bare i rom som er i daglig bruk; stue, kjøkken, bad, toalett, soverom og entrè. </w:t>
      </w:r>
      <w:r w:rsidRPr="007F4725">
        <w:rPr>
          <w:rFonts w:ascii="Arial" w:hAnsi="Arial" w:cs="Arial"/>
          <w:color w:val="000000"/>
          <w:sz w:val="24"/>
          <w:szCs w:val="24"/>
        </w:rPr>
        <w:br/>
        <w:t xml:space="preserve">Det avsettes </w:t>
      </w:r>
      <w:r w:rsidR="00496D9F">
        <w:rPr>
          <w:rFonts w:ascii="Arial" w:hAnsi="Arial" w:cs="Arial"/>
          <w:color w:val="000000"/>
          <w:sz w:val="24"/>
          <w:szCs w:val="24"/>
        </w:rPr>
        <w:t xml:space="preserve">1 – 1,5 </w:t>
      </w:r>
      <w:r w:rsidRPr="007F4725">
        <w:rPr>
          <w:rFonts w:ascii="Arial" w:hAnsi="Arial" w:cs="Arial"/>
          <w:color w:val="000000"/>
          <w:sz w:val="24"/>
          <w:szCs w:val="24"/>
        </w:rPr>
        <w:t>t</w:t>
      </w:r>
      <w:r w:rsidR="00496D9F">
        <w:rPr>
          <w:rFonts w:ascii="Arial" w:hAnsi="Arial" w:cs="Arial"/>
          <w:color w:val="000000"/>
          <w:sz w:val="24"/>
          <w:szCs w:val="24"/>
        </w:rPr>
        <w:t>ime i trygde-/omsorgsbolig og 2</w:t>
      </w:r>
      <w:r w:rsidRPr="007F4725">
        <w:rPr>
          <w:rFonts w:ascii="Arial" w:hAnsi="Arial" w:cs="Arial"/>
          <w:color w:val="000000"/>
          <w:sz w:val="24"/>
          <w:szCs w:val="24"/>
        </w:rPr>
        <w:t xml:space="preserve"> timer i annen bolig. </w:t>
      </w:r>
      <w:r w:rsidRPr="007F4725">
        <w:rPr>
          <w:rFonts w:ascii="Arial" w:hAnsi="Arial" w:cs="Arial"/>
          <w:color w:val="000000"/>
          <w:sz w:val="24"/>
          <w:szCs w:val="24"/>
        </w:rPr>
        <w:br/>
      </w:r>
      <w:r w:rsidRPr="007F4725">
        <w:rPr>
          <w:rFonts w:ascii="Arial" w:hAnsi="Arial" w:cs="Arial"/>
          <w:color w:val="000000"/>
          <w:sz w:val="24"/>
          <w:szCs w:val="24"/>
        </w:rPr>
        <w:br/>
        <w:t xml:space="preserve">Dessuten avsettes tid til følgende tilleggstjenester: </w:t>
      </w:r>
    </w:p>
    <w:p w:rsidR="00F905F4" w:rsidRDefault="00F905F4" w:rsidP="00846E9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Hjelp til å vaske kjøleskap og / eller komfyr / mikrobølgeovn </w:t>
      </w:r>
      <w:r w:rsidR="00712D73">
        <w:rPr>
          <w:rFonts w:ascii="Arial" w:hAnsi="Arial" w:cs="Arial"/>
          <w:color w:val="000000"/>
          <w:sz w:val="24"/>
          <w:szCs w:val="24"/>
        </w:rPr>
        <w:t>2</w:t>
      </w:r>
      <w:r w:rsidRPr="007F4725">
        <w:rPr>
          <w:rFonts w:ascii="Arial" w:hAnsi="Arial" w:cs="Arial"/>
          <w:color w:val="000000"/>
          <w:sz w:val="24"/>
          <w:szCs w:val="24"/>
        </w:rPr>
        <w:t xml:space="preserve"> ganger pr. år.  </w:t>
      </w:r>
    </w:p>
    <w:p w:rsidR="00846E94" w:rsidRDefault="00846E94" w:rsidP="00846E94">
      <w:pPr>
        <w:shd w:val="clear" w:color="auto" w:fill="FFFFFF" w:themeFill="background1"/>
        <w:spacing w:after="0" w:line="240" w:lineRule="auto"/>
        <w:ind w:left="720" w:right="540"/>
        <w:rPr>
          <w:rFonts w:ascii="Arial" w:hAnsi="Arial" w:cs="Arial"/>
          <w:color w:val="000000"/>
          <w:sz w:val="24"/>
          <w:szCs w:val="24"/>
        </w:rPr>
      </w:pPr>
    </w:p>
    <w:p w:rsidR="00846E94" w:rsidRDefault="00846E94" w:rsidP="00846E94">
      <w:p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Standard for ærender </w:t>
      </w:r>
      <w:r w:rsidR="00496D9F">
        <w:rPr>
          <w:rFonts w:ascii="Arial" w:hAnsi="Arial" w:cs="Arial"/>
          <w:b/>
          <w:color w:val="000000"/>
          <w:sz w:val="24"/>
          <w:szCs w:val="24"/>
        </w:rPr>
        <w:t>i samarbeid med pårørende</w:t>
      </w:r>
    </w:p>
    <w:p w:rsidR="00F905F4" w:rsidRPr="00846E94" w:rsidRDefault="00F905F4" w:rsidP="00846E94">
      <w:pPr>
        <w:pStyle w:val="Listeavsnitt"/>
        <w:numPr>
          <w:ilvl w:val="0"/>
          <w:numId w:val="11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846E94">
        <w:rPr>
          <w:rFonts w:ascii="Arial" w:hAnsi="Arial" w:cs="Arial"/>
          <w:color w:val="000000"/>
          <w:sz w:val="24"/>
          <w:szCs w:val="24"/>
        </w:rPr>
        <w:t xml:space="preserve">Hjelp til å motta ferske matvarer </w:t>
      </w:r>
      <w:r w:rsidR="00712D73">
        <w:rPr>
          <w:rFonts w:ascii="Arial" w:hAnsi="Arial" w:cs="Arial"/>
          <w:color w:val="000000"/>
          <w:sz w:val="24"/>
          <w:szCs w:val="24"/>
        </w:rPr>
        <w:t>1</w:t>
      </w:r>
      <w:r w:rsidRPr="00846E94">
        <w:rPr>
          <w:rFonts w:ascii="Arial" w:hAnsi="Arial" w:cs="Arial"/>
          <w:color w:val="000000"/>
          <w:sz w:val="24"/>
          <w:szCs w:val="24"/>
        </w:rPr>
        <w:t xml:space="preserve"> gang pr. uke</w:t>
      </w:r>
      <w:r w:rsidR="00712D73">
        <w:rPr>
          <w:rFonts w:ascii="Arial" w:hAnsi="Arial" w:cs="Arial"/>
          <w:color w:val="000000"/>
          <w:sz w:val="24"/>
          <w:szCs w:val="24"/>
        </w:rPr>
        <w:t>.</w:t>
      </w:r>
      <w:r w:rsidRPr="00846E94">
        <w:rPr>
          <w:rFonts w:ascii="Arial" w:hAnsi="Arial" w:cs="Arial"/>
          <w:color w:val="000000"/>
          <w:sz w:val="24"/>
          <w:szCs w:val="24"/>
        </w:rPr>
        <w:t xml:space="preserve">  </w:t>
      </w:r>
    </w:p>
    <w:p w:rsidR="00F905F4" w:rsidRPr="00846E94" w:rsidRDefault="00F905F4" w:rsidP="00846E94">
      <w:pPr>
        <w:pStyle w:val="Listeavsnitt"/>
        <w:numPr>
          <w:ilvl w:val="0"/>
          <w:numId w:val="11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846E94">
        <w:rPr>
          <w:rFonts w:ascii="Arial" w:hAnsi="Arial" w:cs="Arial"/>
          <w:color w:val="000000"/>
          <w:sz w:val="24"/>
          <w:szCs w:val="24"/>
        </w:rPr>
        <w:t>Hjelp til å hente medisiner på apotek</w:t>
      </w:r>
      <w:r w:rsidR="00DA2A08">
        <w:rPr>
          <w:rFonts w:ascii="Arial" w:hAnsi="Arial" w:cs="Arial"/>
          <w:color w:val="000000"/>
          <w:sz w:val="24"/>
          <w:szCs w:val="24"/>
        </w:rPr>
        <w:t>/butikk</w:t>
      </w:r>
      <w:r w:rsidRPr="00846E94">
        <w:rPr>
          <w:rFonts w:ascii="Arial" w:hAnsi="Arial" w:cs="Arial"/>
          <w:color w:val="000000"/>
          <w:sz w:val="24"/>
          <w:szCs w:val="24"/>
        </w:rPr>
        <w:t xml:space="preserve">.  </w:t>
      </w:r>
    </w:p>
    <w:p w:rsidR="00F905F4" w:rsidRPr="00846E94" w:rsidRDefault="00F905F4" w:rsidP="00846E94">
      <w:pPr>
        <w:pStyle w:val="Listeavsnitt"/>
        <w:numPr>
          <w:ilvl w:val="0"/>
          <w:numId w:val="11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846E94">
        <w:rPr>
          <w:rFonts w:ascii="Arial" w:hAnsi="Arial" w:cs="Arial"/>
          <w:color w:val="000000"/>
          <w:sz w:val="24"/>
          <w:szCs w:val="24"/>
        </w:rPr>
        <w:t xml:space="preserve">Hjelp til å kjøpe nødvendige klær.  </w:t>
      </w:r>
    </w:p>
    <w:p w:rsidR="00F905F4" w:rsidRPr="00846E94" w:rsidRDefault="00712D73" w:rsidP="00846E94">
      <w:pPr>
        <w:pStyle w:val="Listeavsnitt"/>
        <w:numPr>
          <w:ilvl w:val="0"/>
          <w:numId w:val="11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Hjelp til å betale regn</w:t>
      </w:r>
      <w:r w:rsidR="00F905F4" w:rsidRPr="00846E94">
        <w:rPr>
          <w:rFonts w:ascii="Arial" w:hAnsi="Arial" w:cs="Arial"/>
          <w:color w:val="000000"/>
          <w:sz w:val="24"/>
          <w:szCs w:val="24"/>
        </w:rPr>
        <w:t xml:space="preserve">inger, hente postpakker o.l.  </w:t>
      </w:r>
    </w:p>
    <w:p w:rsidR="00F905F4" w:rsidRPr="00846E94" w:rsidRDefault="00F905F4" w:rsidP="00846E94">
      <w:pPr>
        <w:pStyle w:val="Listeavsnitt"/>
        <w:numPr>
          <w:ilvl w:val="0"/>
          <w:numId w:val="11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846E94">
        <w:rPr>
          <w:rFonts w:ascii="Arial" w:hAnsi="Arial" w:cs="Arial"/>
          <w:color w:val="000000"/>
          <w:sz w:val="24"/>
          <w:szCs w:val="24"/>
        </w:rPr>
        <w:t xml:space="preserve">Hjelp til nødvendig lege-/tannlegebesøk.  </w:t>
      </w:r>
    </w:p>
    <w:p w:rsidR="00F905F4" w:rsidRPr="00846E94" w:rsidRDefault="00F905F4" w:rsidP="00846E94">
      <w:pPr>
        <w:pStyle w:val="Listeavsnitt"/>
        <w:numPr>
          <w:ilvl w:val="0"/>
          <w:numId w:val="11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846E94">
        <w:rPr>
          <w:rFonts w:ascii="Arial" w:hAnsi="Arial" w:cs="Arial"/>
          <w:color w:val="000000"/>
          <w:sz w:val="24"/>
          <w:szCs w:val="24"/>
        </w:rPr>
        <w:t>Hjelp til å bestille nødvendig brensel.</w:t>
      </w:r>
    </w:p>
    <w:p w:rsidR="00846E94" w:rsidRDefault="00F905F4" w:rsidP="00846E94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Brukere som har behov for matvareinnkjøp skal få hjelp til å bestille. </w:t>
      </w:r>
    </w:p>
    <w:p w:rsidR="00712D73" w:rsidRDefault="00712D73" w:rsidP="00846E94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12D73" w:rsidRDefault="00712D73" w:rsidP="00846E94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5F4" w:rsidRPr="007F4725" w:rsidRDefault="00846E94" w:rsidP="00846E94">
      <w:p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Standard for øvrig husarbeid/annen praktisk hjelp </w:t>
      </w:r>
    </w:p>
    <w:p w:rsidR="00F905F4" w:rsidRPr="007F4725" w:rsidRDefault="00F905F4" w:rsidP="00846E94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Sengetøy skiftes normalt hver 3. uke.  </w:t>
      </w:r>
    </w:p>
    <w:p w:rsidR="00F905F4" w:rsidRDefault="00F905F4" w:rsidP="00846E94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Klær vaskes normalt 1 gang pr. uke.  </w:t>
      </w:r>
    </w:p>
    <w:p w:rsidR="00846E94" w:rsidRDefault="00846E94" w:rsidP="00846E94">
      <w:pPr>
        <w:shd w:val="clear" w:color="auto" w:fill="FFFFFF" w:themeFill="background1"/>
        <w:spacing w:after="0" w:line="240" w:lineRule="auto"/>
        <w:ind w:left="720" w:right="540"/>
        <w:rPr>
          <w:rFonts w:ascii="Arial" w:hAnsi="Arial" w:cs="Arial"/>
          <w:color w:val="000000"/>
          <w:sz w:val="24"/>
          <w:szCs w:val="24"/>
        </w:rPr>
      </w:pPr>
    </w:p>
    <w:p w:rsidR="00846E94" w:rsidRDefault="00846E94" w:rsidP="00846E94">
      <w:p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846E94">
        <w:rPr>
          <w:rFonts w:ascii="Arial" w:hAnsi="Arial" w:cs="Arial"/>
          <w:b/>
          <w:color w:val="000000"/>
          <w:sz w:val="24"/>
          <w:szCs w:val="24"/>
        </w:rPr>
        <w:t>Standard for personlig stell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F905F4" w:rsidRPr="00846E94" w:rsidRDefault="00F905F4" w:rsidP="00846E94">
      <w:pPr>
        <w:pStyle w:val="Listeavsnitt"/>
        <w:numPr>
          <w:ilvl w:val="0"/>
          <w:numId w:val="8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846E94">
        <w:rPr>
          <w:rFonts w:ascii="Arial" w:hAnsi="Arial" w:cs="Arial"/>
          <w:color w:val="000000"/>
          <w:sz w:val="24"/>
          <w:szCs w:val="24"/>
        </w:rPr>
        <w:t xml:space="preserve">Brukeren skal gis nødvendig hjelp hver dag til å stå opp og legge seg (dersom brukeren vil og / eller er i stand til å være oppe).  </w:t>
      </w:r>
    </w:p>
    <w:p w:rsidR="00F905F4" w:rsidRPr="007F4725" w:rsidRDefault="00F905F4" w:rsidP="00846E9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Brukeren skal gis hjelp hver dag til å kle av og på seg.  </w:t>
      </w:r>
    </w:p>
    <w:p w:rsidR="00F905F4" w:rsidRPr="007F4725" w:rsidRDefault="00F905F4" w:rsidP="00846E9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Brukeren skal tilbys dusjing / bading 1 gang pr. uke.  </w:t>
      </w:r>
    </w:p>
    <w:p w:rsidR="00F905F4" w:rsidRPr="007F4725" w:rsidRDefault="00F905F4" w:rsidP="00846E9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Brukeren skal gis nødvendig hjelp til personlig vask / stell morgen og kveld.  </w:t>
      </w:r>
    </w:p>
    <w:p w:rsidR="00F905F4" w:rsidRPr="007F4725" w:rsidRDefault="00F905F4" w:rsidP="00846E9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Brukeren skal om nødvendig gis hjelp til tannpuss 1 gang pr. dag.  </w:t>
      </w:r>
    </w:p>
    <w:p w:rsidR="00F905F4" w:rsidRPr="007F4725" w:rsidRDefault="00F905F4" w:rsidP="00846E9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lastRenderedPageBreak/>
        <w:t xml:space="preserve">Brukeren skal gis nødvendig hjelp til å vaske håret 1 gang pr. uke. (inkl. hårrulling).  </w:t>
      </w:r>
    </w:p>
    <w:p w:rsidR="00F905F4" w:rsidRPr="007F4725" w:rsidRDefault="00F905F4" w:rsidP="00846E9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Brukeren skal gis hjelp til å komme seg til frisør 2 ganger pr. halvår.  </w:t>
      </w:r>
    </w:p>
    <w:p w:rsidR="00F905F4" w:rsidRPr="007F4725" w:rsidRDefault="00F905F4" w:rsidP="00846E9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>Brukeren skal gis nødvendig hjelp til barb</w:t>
      </w:r>
      <w:r w:rsidR="00712D73">
        <w:rPr>
          <w:rFonts w:ascii="Arial" w:hAnsi="Arial" w:cs="Arial"/>
          <w:color w:val="000000"/>
          <w:sz w:val="24"/>
          <w:szCs w:val="24"/>
        </w:rPr>
        <w:t>ering.</w:t>
      </w:r>
    </w:p>
    <w:p w:rsidR="00F905F4" w:rsidRDefault="00F905F4" w:rsidP="00846E9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Brukeren skal gis nødvendig hjelp til å spise. </w:t>
      </w:r>
    </w:p>
    <w:p w:rsidR="00846E94" w:rsidRDefault="00846E94" w:rsidP="00846E94">
      <w:pPr>
        <w:shd w:val="clear" w:color="auto" w:fill="FFFFFF" w:themeFill="background1"/>
        <w:spacing w:after="0" w:line="240" w:lineRule="auto"/>
        <w:ind w:left="720" w:right="540"/>
        <w:rPr>
          <w:rFonts w:ascii="Arial" w:hAnsi="Arial" w:cs="Arial"/>
          <w:color w:val="000000"/>
          <w:sz w:val="24"/>
          <w:szCs w:val="24"/>
        </w:rPr>
      </w:pPr>
    </w:p>
    <w:p w:rsidR="00846E94" w:rsidRPr="00846E94" w:rsidRDefault="00846E94" w:rsidP="00846E94">
      <w:p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b/>
          <w:color w:val="000000"/>
          <w:sz w:val="24"/>
          <w:szCs w:val="24"/>
        </w:rPr>
      </w:pPr>
      <w:r w:rsidRPr="00846E94">
        <w:rPr>
          <w:rFonts w:ascii="Arial" w:hAnsi="Arial" w:cs="Arial"/>
          <w:b/>
          <w:color w:val="000000"/>
          <w:sz w:val="24"/>
          <w:szCs w:val="24"/>
        </w:rPr>
        <w:t>Tjen</w:t>
      </w:r>
      <w:r>
        <w:rPr>
          <w:rFonts w:ascii="Arial" w:hAnsi="Arial" w:cs="Arial"/>
          <w:b/>
          <w:color w:val="000000"/>
          <w:sz w:val="24"/>
          <w:szCs w:val="24"/>
        </w:rPr>
        <w:t>e</w:t>
      </w:r>
      <w:r w:rsidRPr="00846E94">
        <w:rPr>
          <w:rFonts w:ascii="Arial" w:hAnsi="Arial" w:cs="Arial"/>
          <w:b/>
          <w:color w:val="000000"/>
          <w:sz w:val="24"/>
          <w:szCs w:val="24"/>
        </w:rPr>
        <w:t>ster som faller utenfor kommunens ansvar</w:t>
      </w:r>
    </w:p>
    <w:p w:rsidR="00F905F4" w:rsidRPr="007F4725" w:rsidRDefault="00F905F4" w:rsidP="00846E94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Stryking, baking, pussing av sølvtøy og messing. </w:t>
      </w:r>
    </w:p>
    <w:p w:rsidR="00F905F4" w:rsidRPr="007F4725" w:rsidRDefault="00F905F4" w:rsidP="00846E94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Stor-rengjøring av tak og vegger, boning av gulv, dra ut store og tunge tepper, innvendig vask av skap o.l.  </w:t>
      </w:r>
    </w:p>
    <w:p w:rsidR="00F905F4" w:rsidRPr="007F4725" w:rsidRDefault="00F905F4" w:rsidP="00846E94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Huslige oppgaver i forbindelse med gjester og voksne hjemmeboende barn.  </w:t>
      </w:r>
    </w:p>
    <w:p w:rsidR="00F905F4" w:rsidRPr="007F4725" w:rsidRDefault="00F905F4" w:rsidP="00846E94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Utvendig vinduspuss som er forbundet med risiko.  </w:t>
      </w:r>
    </w:p>
    <w:p w:rsidR="00F905F4" w:rsidRPr="007F4725" w:rsidRDefault="00F905F4" w:rsidP="00846E94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Hagearbeid; stell av blomsterbed, klippe gress o.l.  </w:t>
      </w:r>
    </w:p>
    <w:p w:rsidR="00F905F4" w:rsidRPr="007F4725" w:rsidRDefault="00F905F4" w:rsidP="00846E94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Hjelp til husdyrhold.  </w:t>
      </w:r>
    </w:p>
    <w:p w:rsidR="007F4725" w:rsidRPr="007F4725" w:rsidRDefault="00F905F4" w:rsidP="00846E94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right="540"/>
        <w:rPr>
          <w:rFonts w:ascii="Arial" w:hAnsi="Arial" w:cs="Arial"/>
          <w:b/>
          <w:color w:val="000000"/>
          <w:sz w:val="24"/>
          <w:szCs w:val="24"/>
        </w:rPr>
      </w:pPr>
      <w:r w:rsidRPr="007F4725">
        <w:rPr>
          <w:rFonts w:ascii="Arial" w:hAnsi="Arial" w:cs="Arial"/>
          <w:color w:val="000000"/>
          <w:sz w:val="24"/>
          <w:szCs w:val="24"/>
        </w:rPr>
        <w:t xml:space="preserve">Hjelp til flytting. </w:t>
      </w:r>
    </w:p>
    <w:p w:rsidR="007F4725" w:rsidRPr="007F4725" w:rsidRDefault="007F4725" w:rsidP="00846E94">
      <w:pPr>
        <w:shd w:val="clear" w:color="auto" w:fill="FFFFFF" w:themeFill="background1"/>
        <w:spacing w:after="0" w:line="240" w:lineRule="auto"/>
        <w:ind w:left="720" w:right="540"/>
        <w:rPr>
          <w:rFonts w:ascii="Arial" w:hAnsi="Arial" w:cs="Arial"/>
          <w:b/>
          <w:color w:val="000000"/>
          <w:sz w:val="24"/>
          <w:szCs w:val="24"/>
        </w:rPr>
      </w:pPr>
    </w:p>
    <w:sectPr w:rsidR="007F4725" w:rsidRPr="007F4725" w:rsidSect="00712D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F6" w:rsidRDefault="00F855F6" w:rsidP="00F855F6">
      <w:pPr>
        <w:spacing w:after="0" w:line="240" w:lineRule="auto"/>
      </w:pPr>
      <w:r>
        <w:separator/>
      </w:r>
    </w:p>
  </w:endnote>
  <w:endnote w:type="continuationSeparator" w:id="0">
    <w:p w:rsidR="00F855F6" w:rsidRDefault="00F855F6" w:rsidP="00F8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F6" w:rsidRDefault="00F855F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F6" w:rsidRDefault="00F855F6">
    <w:pPr>
      <w:pStyle w:val="Bunntekst"/>
    </w:pPr>
    <w:r>
      <w:t>Vedtatt I Driftsutvalget 13.04.2011</w:t>
    </w:r>
  </w:p>
  <w:p w:rsidR="00F855F6" w:rsidRDefault="00F855F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F6" w:rsidRDefault="00F855F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F6" w:rsidRDefault="00F855F6" w:rsidP="00F855F6">
      <w:pPr>
        <w:spacing w:after="0" w:line="240" w:lineRule="auto"/>
      </w:pPr>
      <w:r>
        <w:separator/>
      </w:r>
    </w:p>
  </w:footnote>
  <w:footnote w:type="continuationSeparator" w:id="0">
    <w:p w:rsidR="00F855F6" w:rsidRDefault="00F855F6" w:rsidP="00F8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F6" w:rsidRDefault="00F855F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F6" w:rsidRDefault="00F855F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F6" w:rsidRDefault="00F855F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63E"/>
    <w:multiLevelType w:val="multilevel"/>
    <w:tmpl w:val="F5FC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50AEF"/>
    <w:multiLevelType w:val="multilevel"/>
    <w:tmpl w:val="49C0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961B9"/>
    <w:multiLevelType w:val="multilevel"/>
    <w:tmpl w:val="82B2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63C97"/>
    <w:multiLevelType w:val="hybridMultilevel"/>
    <w:tmpl w:val="6AA236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4647D"/>
    <w:multiLevelType w:val="hybridMultilevel"/>
    <w:tmpl w:val="C570C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C4C2D"/>
    <w:multiLevelType w:val="hybridMultilevel"/>
    <w:tmpl w:val="218E8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03492"/>
    <w:multiLevelType w:val="multilevel"/>
    <w:tmpl w:val="E150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23B89"/>
    <w:multiLevelType w:val="multilevel"/>
    <w:tmpl w:val="8852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203A2"/>
    <w:multiLevelType w:val="hybridMultilevel"/>
    <w:tmpl w:val="018CD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B0E39"/>
    <w:multiLevelType w:val="multilevel"/>
    <w:tmpl w:val="9856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9162F"/>
    <w:multiLevelType w:val="multilevel"/>
    <w:tmpl w:val="7288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F4"/>
    <w:rsid w:val="0000527F"/>
    <w:rsid w:val="00015FDE"/>
    <w:rsid w:val="000350DE"/>
    <w:rsid w:val="00040EF9"/>
    <w:rsid w:val="00044101"/>
    <w:rsid w:val="00050BE9"/>
    <w:rsid w:val="00052E61"/>
    <w:rsid w:val="0005327E"/>
    <w:rsid w:val="000651EB"/>
    <w:rsid w:val="000758C3"/>
    <w:rsid w:val="0008236E"/>
    <w:rsid w:val="0008433C"/>
    <w:rsid w:val="00097493"/>
    <w:rsid w:val="000A0544"/>
    <w:rsid w:val="000A18EC"/>
    <w:rsid w:val="000A4067"/>
    <w:rsid w:val="000E09F7"/>
    <w:rsid w:val="000E18A8"/>
    <w:rsid w:val="000E1DDD"/>
    <w:rsid w:val="000E4F84"/>
    <w:rsid w:val="000F1F70"/>
    <w:rsid w:val="000F667A"/>
    <w:rsid w:val="00102273"/>
    <w:rsid w:val="00103D5B"/>
    <w:rsid w:val="00117C94"/>
    <w:rsid w:val="00141EBB"/>
    <w:rsid w:val="00145871"/>
    <w:rsid w:val="001768AB"/>
    <w:rsid w:val="001812D5"/>
    <w:rsid w:val="00192D1C"/>
    <w:rsid w:val="001940AF"/>
    <w:rsid w:val="001B68E9"/>
    <w:rsid w:val="001C62C1"/>
    <w:rsid w:val="001D4ED0"/>
    <w:rsid w:val="001D7979"/>
    <w:rsid w:val="001F7644"/>
    <w:rsid w:val="002145A6"/>
    <w:rsid w:val="00216FF6"/>
    <w:rsid w:val="00224183"/>
    <w:rsid w:val="00226767"/>
    <w:rsid w:val="00227D3A"/>
    <w:rsid w:val="00230BB5"/>
    <w:rsid w:val="002316D4"/>
    <w:rsid w:val="00232EF9"/>
    <w:rsid w:val="002403C3"/>
    <w:rsid w:val="002418B6"/>
    <w:rsid w:val="00241B9D"/>
    <w:rsid w:val="002468E5"/>
    <w:rsid w:val="002474A0"/>
    <w:rsid w:val="0025031C"/>
    <w:rsid w:val="00260B1E"/>
    <w:rsid w:val="00261358"/>
    <w:rsid w:val="00263AA2"/>
    <w:rsid w:val="00266050"/>
    <w:rsid w:val="00283625"/>
    <w:rsid w:val="00286828"/>
    <w:rsid w:val="00292EF5"/>
    <w:rsid w:val="002A175A"/>
    <w:rsid w:val="002A5460"/>
    <w:rsid w:val="002A56E8"/>
    <w:rsid w:val="002A7B80"/>
    <w:rsid w:val="002B0615"/>
    <w:rsid w:val="002C3B07"/>
    <w:rsid w:val="002D0E30"/>
    <w:rsid w:val="0030336B"/>
    <w:rsid w:val="00304D5F"/>
    <w:rsid w:val="00306BA8"/>
    <w:rsid w:val="003339AB"/>
    <w:rsid w:val="00342C7F"/>
    <w:rsid w:val="00345F31"/>
    <w:rsid w:val="00350897"/>
    <w:rsid w:val="003615B9"/>
    <w:rsid w:val="00372475"/>
    <w:rsid w:val="00376DBB"/>
    <w:rsid w:val="003824DC"/>
    <w:rsid w:val="003944F5"/>
    <w:rsid w:val="003A60EC"/>
    <w:rsid w:val="003A73A9"/>
    <w:rsid w:val="003B0E9F"/>
    <w:rsid w:val="003C1DE1"/>
    <w:rsid w:val="003C4E96"/>
    <w:rsid w:val="003D1696"/>
    <w:rsid w:val="003D44CA"/>
    <w:rsid w:val="003D4714"/>
    <w:rsid w:val="003D599D"/>
    <w:rsid w:val="003E2EF0"/>
    <w:rsid w:val="003E3F4E"/>
    <w:rsid w:val="003E471A"/>
    <w:rsid w:val="003F0420"/>
    <w:rsid w:val="003F04F8"/>
    <w:rsid w:val="003F4549"/>
    <w:rsid w:val="004075B2"/>
    <w:rsid w:val="00434E0E"/>
    <w:rsid w:val="00443313"/>
    <w:rsid w:val="0045080C"/>
    <w:rsid w:val="00451027"/>
    <w:rsid w:val="00466E3E"/>
    <w:rsid w:val="00473D86"/>
    <w:rsid w:val="004809D8"/>
    <w:rsid w:val="00484E7C"/>
    <w:rsid w:val="004963AF"/>
    <w:rsid w:val="00496D9F"/>
    <w:rsid w:val="004A1F34"/>
    <w:rsid w:val="004A2734"/>
    <w:rsid w:val="004A66F5"/>
    <w:rsid w:val="004A6B9E"/>
    <w:rsid w:val="004C18A6"/>
    <w:rsid w:val="004C47E7"/>
    <w:rsid w:val="004E6E32"/>
    <w:rsid w:val="004F28B4"/>
    <w:rsid w:val="00504153"/>
    <w:rsid w:val="00504AEF"/>
    <w:rsid w:val="00514645"/>
    <w:rsid w:val="00520D14"/>
    <w:rsid w:val="005274FD"/>
    <w:rsid w:val="005314D1"/>
    <w:rsid w:val="005910DB"/>
    <w:rsid w:val="005A01D2"/>
    <w:rsid w:val="005A6622"/>
    <w:rsid w:val="005C72C1"/>
    <w:rsid w:val="005C73BC"/>
    <w:rsid w:val="005D35CB"/>
    <w:rsid w:val="005F05EA"/>
    <w:rsid w:val="005F0765"/>
    <w:rsid w:val="005F3132"/>
    <w:rsid w:val="005F3DCA"/>
    <w:rsid w:val="005F5370"/>
    <w:rsid w:val="00616323"/>
    <w:rsid w:val="00621632"/>
    <w:rsid w:val="00637A30"/>
    <w:rsid w:val="00663FDA"/>
    <w:rsid w:val="00671FF4"/>
    <w:rsid w:val="006914A4"/>
    <w:rsid w:val="00691C19"/>
    <w:rsid w:val="00695654"/>
    <w:rsid w:val="006A15BD"/>
    <w:rsid w:val="006A5E19"/>
    <w:rsid w:val="006B4416"/>
    <w:rsid w:val="006E1B2A"/>
    <w:rsid w:val="006E2A9C"/>
    <w:rsid w:val="006E7B9E"/>
    <w:rsid w:val="006E7BA3"/>
    <w:rsid w:val="006E7CE5"/>
    <w:rsid w:val="006F1171"/>
    <w:rsid w:val="006F5EBF"/>
    <w:rsid w:val="0070262B"/>
    <w:rsid w:val="00702B7A"/>
    <w:rsid w:val="00712D73"/>
    <w:rsid w:val="00716A8C"/>
    <w:rsid w:val="00716C4B"/>
    <w:rsid w:val="00725DDD"/>
    <w:rsid w:val="00741547"/>
    <w:rsid w:val="00744AE6"/>
    <w:rsid w:val="007536BB"/>
    <w:rsid w:val="00753CCF"/>
    <w:rsid w:val="007552DB"/>
    <w:rsid w:val="0077008C"/>
    <w:rsid w:val="00772CBC"/>
    <w:rsid w:val="00783E57"/>
    <w:rsid w:val="00783F3F"/>
    <w:rsid w:val="00785B82"/>
    <w:rsid w:val="007937F9"/>
    <w:rsid w:val="007A395F"/>
    <w:rsid w:val="007A64C3"/>
    <w:rsid w:val="007B2CA8"/>
    <w:rsid w:val="007C2031"/>
    <w:rsid w:val="007C4B0C"/>
    <w:rsid w:val="007C58F7"/>
    <w:rsid w:val="007C6EBE"/>
    <w:rsid w:val="007E3B25"/>
    <w:rsid w:val="007E59D8"/>
    <w:rsid w:val="007E6BE8"/>
    <w:rsid w:val="007E7A41"/>
    <w:rsid w:val="007F0857"/>
    <w:rsid w:val="007F4725"/>
    <w:rsid w:val="00817A3A"/>
    <w:rsid w:val="008254B6"/>
    <w:rsid w:val="00830365"/>
    <w:rsid w:val="00832415"/>
    <w:rsid w:val="00840E4F"/>
    <w:rsid w:val="00846133"/>
    <w:rsid w:val="00846E94"/>
    <w:rsid w:val="00851189"/>
    <w:rsid w:val="008705FE"/>
    <w:rsid w:val="00882C6A"/>
    <w:rsid w:val="00893A85"/>
    <w:rsid w:val="008A2BB1"/>
    <w:rsid w:val="008A564F"/>
    <w:rsid w:val="008C0CED"/>
    <w:rsid w:val="008C3B34"/>
    <w:rsid w:val="008D2B15"/>
    <w:rsid w:val="008D7247"/>
    <w:rsid w:val="008D7F40"/>
    <w:rsid w:val="008E2D95"/>
    <w:rsid w:val="008E77AD"/>
    <w:rsid w:val="008F3F43"/>
    <w:rsid w:val="00903A2D"/>
    <w:rsid w:val="00905539"/>
    <w:rsid w:val="00907567"/>
    <w:rsid w:val="00914842"/>
    <w:rsid w:val="00914EB1"/>
    <w:rsid w:val="009171E3"/>
    <w:rsid w:val="009248FB"/>
    <w:rsid w:val="009315CC"/>
    <w:rsid w:val="0094127E"/>
    <w:rsid w:val="00944410"/>
    <w:rsid w:val="00953642"/>
    <w:rsid w:val="00953F03"/>
    <w:rsid w:val="009540FD"/>
    <w:rsid w:val="00960C7F"/>
    <w:rsid w:val="009669F8"/>
    <w:rsid w:val="00970790"/>
    <w:rsid w:val="009A382B"/>
    <w:rsid w:val="009B17DA"/>
    <w:rsid w:val="009B223A"/>
    <w:rsid w:val="009B6014"/>
    <w:rsid w:val="009C23B1"/>
    <w:rsid w:val="009C25CA"/>
    <w:rsid w:val="009D14BB"/>
    <w:rsid w:val="009D48F5"/>
    <w:rsid w:val="009E2F7C"/>
    <w:rsid w:val="009F0DB9"/>
    <w:rsid w:val="00A04CE1"/>
    <w:rsid w:val="00A06BEF"/>
    <w:rsid w:val="00A11943"/>
    <w:rsid w:val="00A22BA6"/>
    <w:rsid w:val="00A27327"/>
    <w:rsid w:val="00A36749"/>
    <w:rsid w:val="00A50269"/>
    <w:rsid w:val="00A816F5"/>
    <w:rsid w:val="00A8427A"/>
    <w:rsid w:val="00A917F7"/>
    <w:rsid w:val="00A9619E"/>
    <w:rsid w:val="00A97BFB"/>
    <w:rsid w:val="00AA14D5"/>
    <w:rsid w:val="00AB2FAB"/>
    <w:rsid w:val="00AB36C0"/>
    <w:rsid w:val="00AB5712"/>
    <w:rsid w:val="00AB7BB5"/>
    <w:rsid w:val="00AD0CE3"/>
    <w:rsid w:val="00AD2BD5"/>
    <w:rsid w:val="00AF0E20"/>
    <w:rsid w:val="00B01237"/>
    <w:rsid w:val="00B130F7"/>
    <w:rsid w:val="00B133E4"/>
    <w:rsid w:val="00B15FD8"/>
    <w:rsid w:val="00B30105"/>
    <w:rsid w:val="00B31364"/>
    <w:rsid w:val="00B33C24"/>
    <w:rsid w:val="00B346BF"/>
    <w:rsid w:val="00B34E99"/>
    <w:rsid w:val="00B42874"/>
    <w:rsid w:val="00B52550"/>
    <w:rsid w:val="00B61E88"/>
    <w:rsid w:val="00B620CA"/>
    <w:rsid w:val="00B6280F"/>
    <w:rsid w:val="00B65856"/>
    <w:rsid w:val="00B7160B"/>
    <w:rsid w:val="00B75D13"/>
    <w:rsid w:val="00B87A2C"/>
    <w:rsid w:val="00B916D9"/>
    <w:rsid w:val="00BA2A17"/>
    <w:rsid w:val="00BA313E"/>
    <w:rsid w:val="00BB1167"/>
    <w:rsid w:val="00BB25B3"/>
    <w:rsid w:val="00BB458B"/>
    <w:rsid w:val="00BB7EA7"/>
    <w:rsid w:val="00BD0E16"/>
    <w:rsid w:val="00BF1448"/>
    <w:rsid w:val="00C028C5"/>
    <w:rsid w:val="00C06A89"/>
    <w:rsid w:val="00C10BF1"/>
    <w:rsid w:val="00C16255"/>
    <w:rsid w:val="00C21F82"/>
    <w:rsid w:val="00C23C57"/>
    <w:rsid w:val="00C279E9"/>
    <w:rsid w:val="00C30D81"/>
    <w:rsid w:val="00C33D41"/>
    <w:rsid w:val="00C42A46"/>
    <w:rsid w:val="00C44AFB"/>
    <w:rsid w:val="00C51B7F"/>
    <w:rsid w:val="00C52F65"/>
    <w:rsid w:val="00C54ECC"/>
    <w:rsid w:val="00C55E0F"/>
    <w:rsid w:val="00C606E7"/>
    <w:rsid w:val="00C65FE2"/>
    <w:rsid w:val="00C731EE"/>
    <w:rsid w:val="00C8046D"/>
    <w:rsid w:val="00C862EC"/>
    <w:rsid w:val="00C90C6C"/>
    <w:rsid w:val="00C94285"/>
    <w:rsid w:val="00CB2E92"/>
    <w:rsid w:val="00CC5265"/>
    <w:rsid w:val="00CE0EA9"/>
    <w:rsid w:val="00CE356B"/>
    <w:rsid w:val="00CF16BF"/>
    <w:rsid w:val="00D10894"/>
    <w:rsid w:val="00D20023"/>
    <w:rsid w:val="00D26BE4"/>
    <w:rsid w:val="00D44056"/>
    <w:rsid w:val="00D44551"/>
    <w:rsid w:val="00D52E2B"/>
    <w:rsid w:val="00D61DC8"/>
    <w:rsid w:val="00D66D2D"/>
    <w:rsid w:val="00D70895"/>
    <w:rsid w:val="00D70DDF"/>
    <w:rsid w:val="00D97EBC"/>
    <w:rsid w:val="00DA0171"/>
    <w:rsid w:val="00DA2A08"/>
    <w:rsid w:val="00DB3BFE"/>
    <w:rsid w:val="00DB5430"/>
    <w:rsid w:val="00DC3F24"/>
    <w:rsid w:val="00DE2F37"/>
    <w:rsid w:val="00DE3951"/>
    <w:rsid w:val="00DF1927"/>
    <w:rsid w:val="00DF6F2F"/>
    <w:rsid w:val="00E0792C"/>
    <w:rsid w:val="00E12B56"/>
    <w:rsid w:val="00E21CCE"/>
    <w:rsid w:val="00E255F8"/>
    <w:rsid w:val="00E34F1F"/>
    <w:rsid w:val="00E3689A"/>
    <w:rsid w:val="00E375B4"/>
    <w:rsid w:val="00E57F80"/>
    <w:rsid w:val="00E62894"/>
    <w:rsid w:val="00E63973"/>
    <w:rsid w:val="00E72380"/>
    <w:rsid w:val="00E9230E"/>
    <w:rsid w:val="00EB24F9"/>
    <w:rsid w:val="00EC0ACF"/>
    <w:rsid w:val="00ED1EA2"/>
    <w:rsid w:val="00ED4362"/>
    <w:rsid w:val="00ED5D00"/>
    <w:rsid w:val="00F06BE7"/>
    <w:rsid w:val="00F124A3"/>
    <w:rsid w:val="00F17756"/>
    <w:rsid w:val="00F258B7"/>
    <w:rsid w:val="00F3153F"/>
    <w:rsid w:val="00F3504D"/>
    <w:rsid w:val="00F3507E"/>
    <w:rsid w:val="00F467D8"/>
    <w:rsid w:val="00F520A9"/>
    <w:rsid w:val="00F550E8"/>
    <w:rsid w:val="00F6349B"/>
    <w:rsid w:val="00F729BC"/>
    <w:rsid w:val="00F757BD"/>
    <w:rsid w:val="00F809AA"/>
    <w:rsid w:val="00F81F20"/>
    <w:rsid w:val="00F855F6"/>
    <w:rsid w:val="00F905F4"/>
    <w:rsid w:val="00F91861"/>
    <w:rsid w:val="00F95BF7"/>
    <w:rsid w:val="00F97096"/>
    <w:rsid w:val="00F97998"/>
    <w:rsid w:val="00FB205B"/>
    <w:rsid w:val="00FB344D"/>
    <w:rsid w:val="00FC3CC5"/>
    <w:rsid w:val="00FD577A"/>
    <w:rsid w:val="00FE3C32"/>
    <w:rsid w:val="00FE508C"/>
    <w:rsid w:val="00FF3ADD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05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905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905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905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905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905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905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905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905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905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905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905F4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905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905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905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905F4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905F4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905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F905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905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905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05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F905F4"/>
    <w:rPr>
      <w:b/>
      <w:bCs/>
    </w:rPr>
  </w:style>
  <w:style w:type="character" w:styleId="Utheving">
    <w:name w:val="Emphasis"/>
    <w:uiPriority w:val="20"/>
    <w:qFormat/>
    <w:rsid w:val="00F905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F905F4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905F4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905F4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905F4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905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905F4"/>
    <w:rPr>
      <w:b/>
      <w:bCs/>
      <w:i/>
      <w:iCs/>
    </w:rPr>
  </w:style>
  <w:style w:type="character" w:styleId="Svakutheving">
    <w:name w:val="Subtle Emphasis"/>
    <w:uiPriority w:val="19"/>
    <w:qFormat/>
    <w:rsid w:val="00F905F4"/>
    <w:rPr>
      <w:i/>
      <w:iCs/>
    </w:rPr>
  </w:style>
  <w:style w:type="character" w:styleId="Sterkutheving">
    <w:name w:val="Intense Emphasis"/>
    <w:uiPriority w:val="21"/>
    <w:qFormat/>
    <w:rsid w:val="00F905F4"/>
    <w:rPr>
      <w:b/>
      <w:bCs/>
    </w:rPr>
  </w:style>
  <w:style w:type="character" w:styleId="Svakreferanse">
    <w:name w:val="Subtle Reference"/>
    <w:uiPriority w:val="31"/>
    <w:qFormat/>
    <w:rsid w:val="00F905F4"/>
    <w:rPr>
      <w:smallCaps/>
    </w:rPr>
  </w:style>
  <w:style w:type="character" w:styleId="Sterkreferanse">
    <w:name w:val="Intense Reference"/>
    <w:uiPriority w:val="32"/>
    <w:qFormat/>
    <w:rsid w:val="00F905F4"/>
    <w:rPr>
      <w:smallCaps/>
      <w:spacing w:val="5"/>
      <w:u w:val="single"/>
    </w:rPr>
  </w:style>
  <w:style w:type="character" w:styleId="Boktittel">
    <w:name w:val="Book Title"/>
    <w:uiPriority w:val="33"/>
    <w:qFormat/>
    <w:rsid w:val="00F905F4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905F4"/>
    <w:pPr>
      <w:outlineLvl w:val="9"/>
    </w:pPr>
  </w:style>
  <w:style w:type="paragraph" w:styleId="Topptekst">
    <w:name w:val="header"/>
    <w:basedOn w:val="Normal"/>
    <w:link w:val="TopptekstTegn"/>
    <w:uiPriority w:val="99"/>
    <w:semiHidden/>
    <w:unhideWhenUsed/>
    <w:rsid w:val="00F8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855F6"/>
  </w:style>
  <w:style w:type="paragraph" w:styleId="Bunntekst">
    <w:name w:val="footer"/>
    <w:basedOn w:val="Normal"/>
    <w:link w:val="BunntekstTegn"/>
    <w:uiPriority w:val="99"/>
    <w:unhideWhenUsed/>
    <w:rsid w:val="00F8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55F6"/>
  </w:style>
  <w:style w:type="paragraph" w:styleId="Bobletekst">
    <w:name w:val="Balloon Text"/>
    <w:basedOn w:val="Normal"/>
    <w:link w:val="BobletekstTegn"/>
    <w:uiPriority w:val="99"/>
    <w:semiHidden/>
    <w:unhideWhenUsed/>
    <w:rsid w:val="00F8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5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05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905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905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905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905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905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905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905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905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905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905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905F4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905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905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905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905F4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905F4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905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F905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905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905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05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F905F4"/>
    <w:rPr>
      <w:b/>
      <w:bCs/>
    </w:rPr>
  </w:style>
  <w:style w:type="character" w:styleId="Utheving">
    <w:name w:val="Emphasis"/>
    <w:uiPriority w:val="20"/>
    <w:qFormat/>
    <w:rsid w:val="00F905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F905F4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905F4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905F4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905F4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905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905F4"/>
    <w:rPr>
      <w:b/>
      <w:bCs/>
      <w:i/>
      <w:iCs/>
    </w:rPr>
  </w:style>
  <w:style w:type="character" w:styleId="Svakutheving">
    <w:name w:val="Subtle Emphasis"/>
    <w:uiPriority w:val="19"/>
    <w:qFormat/>
    <w:rsid w:val="00F905F4"/>
    <w:rPr>
      <w:i/>
      <w:iCs/>
    </w:rPr>
  </w:style>
  <w:style w:type="character" w:styleId="Sterkutheving">
    <w:name w:val="Intense Emphasis"/>
    <w:uiPriority w:val="21"/>
    <w:qFormat/>
    <w:rsid w:val="00F905F4"/>
    <w:rPr>
      <w:b/>
      <w:bCs/>
    </w:rPr>
  </w:style>
  <w:style w:type="character" w:styleId="Svakreferanse">
    <w:name w:val="Subtle Reference"/>
    <w:uiPriority w:val="31"/>
    <w:qFormat/>
    <w:rsid w:val="00F905F4"/>
    <w:rPr>
      <w:smallCaps/>
    </w:rPr>
  </w:style>
  <w:style w:type="character" w:styleId="Sterkreferanse">
    <w:name w:val="Intense Reference"/>
    <w:uiPriority w:val="32"/>
    <w:qFormat/>
    <w:rsid w:val="00F905F4"/>
    <w:rPr>
      <w:smallCaps/>
      <w:spacing w:val="5"/>
      <w:u w:val="single"/>
    </w:rPr>
  </w:style>
  <w:style w:type="character" w:styleId="Boktittel">
    <w:name w:val="Book Title"/>
    <w:uiPriority w:val="33"/>
    <w:qFormat/>
    <w:rsid w:val="00F905F4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905F4"/>
    <w:pPr>
      <w:outlineLvl w:val="9"/>
    </w:pPr>
  </w:style>
  <w:style w:type="paragraph" w:styleId="Topptekst">
    <w:name w:val="header"/>
    <w:basedOn w:val="Normal"/>
    <w:link w:val="TopptekstTegn"/>
    <w:uiPriority w:val="99"/>
    <w:semiHidden/>
    <w:unhideWhenUsed/>
    <w:rsid w:val="00F8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855F6"/>
  </w:style>
  <w:style w:type="paragraph" w:styleId="Bunntekst">
    <w:name w:val="footer"/>
    <w:basedOn w:val="Normal"/>
    <w:link w:val="BunntekstTegn"/>
    <w:uiPriority w:val="99"/>
    <w:unhideWhenUsed/>
    <w:rsid w:val="00F8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55F6"/>
  </w:style>
  <w:style w:type="paragraph" w:styleId="Bobletekst">
    <w:name w:val="Balloon Text"/>
    <w:basedOn w:val="Normal"/>
    <w:link w:val="BobletekstTegn"/>
    <w:uiPriority w:val="99"/>
    <w:semiHidden/>
    <w:unhideWhenUsed/>
    <w:rsid w:val="00F8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5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5AF2-D862-4035-AB78-B21606DF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27F7BB1E</Template>
  <TotalTime>0</TotalTime>
  <Pages>2</Pages>
  <Words>429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Holtålen Kommune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Holtålen kommune</dc:creator>
  <cp:lastModifiedBy>Tove Volden Evensen</cp:lastModifiedBy>
  <cp:revision>2</cp:revision>
  <dcterms:created xsi:type="dcterms:W3CDTF">2013-10-23T09:47:00Z</dcterms:created>
  <dcterms:modified xsi:type="dcterms:W3CDTF">2013-10-23T09:47:00Z</dcterms:modified>
</cp:coreProperties>
</file>